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113" w:type="dxa"/>
        </w:tblCellMar>
        <w:tblLook w:val="01E0" w:firstRow="1" w:lastRow="1" w:firstColumn="1" w:lastColumn="1" w:noHBand="0" w:noVBand="0"/>
      </w:tblPr>
      <w:tblGrid>
        <w:gridCol w:w="2789"/>
        <w:gridCol w:w="6860"/>
      </w:tblGrid>
      <w:tr w:rsidR="00DB24C6" w:rsidRPr="00345219" w:rsidTr="00332436">
        <w:trPr>
          <w:trHeight w:val="32"/>
        </w:trPr>
        <w:tc>
          <w:tcPr>
            <w:tcW w:w="2789" w:type="dxa"/>
            <w:shd w:val="clear" w:color="auto" w:fill="auto"/>
          </w:tcPr>
          <w:p w:rsidR="00DB24C6" w:rsidRPr="0068625D" w:rsidRDefault="00DB24C6" w:rsidP="00FD756B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68625D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60" w:type="dxa"/>
            <w:shd w:val="clear" w:color="auto" w:fill="auto"/>
          </w:tcPr>
          <w:p w:rsidR="00DB24C6" w:rsidRPr="0068625D" w:rsidRDefault="007235D6" w:rsidP="00FD756B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136002-002 (Version </w:t>
            </w:r>
            <w:r w:rsidR="003073D6">
              <w:rPr>
                <w:rFonts w:ascii="Roboto" w:hAnsi="Roboto" w:cs="Arial"/>
                <w:sz w:val="20"/>
                <w:szCs w:val="20"/>
              </w:rPr>
              <w:t>0</w:t>
            </w:r>
            <w:r>
              <w:rPr>
                <w:rFonts w:ascii="Roboto" w:hAnsi="Roboto" w:cs="Arial"/>
                <w:sz w:val="20"/>
                <w:szCs w:val="20"/>
              </w:rPr>
              <w:t>2)</w:t>
            </w:r>
          </w:p>
        </w:tc>
      </w:tr>
      <w:tr w:rsidR="00DB24C6" w:rsidRPr="00345219" w:rsidTr="00332436">
        <w:tc>
          <w:tcPr>
            <w:tcW w:w="2789" w:type="dxa"/>
            <w:shd w:val="clear" w:color="auto" w:fill="auto"/>
          </w:tcPr>
          <w:p w:rsidR="00DB24C6" w:rsidRPr="0068625D" w:rsidRDefault="00DB24C6" w:rsidP="00FD756B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68625D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60" w:type="dxa"/>
            <w:shd w:val="clear" w:color="auto" w:fill="auto"/>
          </w:tcPr>
          <w:p w:rsidR="00DB24C6" w:rsidRPr="0068625D" w:rsidRDefault="003B0001" w:rsidP="000D233C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8625D">
              <w:rPr>
                <w:rFonts w:ascii="Roboto" w:hAnsi="Roboto" w:cs="Arial"/>
                <w:sz w:val="20"/>
                <w:szCs w:val="20"/>
              </w:rPr>
              <w:t>Arabisch</w:t>
            </w:r>
            <w:r w:rsidR="00BF220D" w:rsidRPr="0068625D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0D233C" w:rsidRPr="0068625D">
              <w:rPr>
                <w:rFonts w:ascii="Roboto" w:hAnsi="Roboto" w:cs="Arial"/>
                <w:sz w:val="20"/>
                <w:szCs w:val="20"/>
              </w:rPr>
              <w:t>I</w:t>
            </w:r>
            <w:r w:rsidR="0057001F" w:rsidRPr="0068625D">
              <w:rPr>
                <w:rFonts w:ascii="Roboto" w:hAnsi="Roboto" w:cs="Arial"/>
                <w:sz w:val="20"/>
                <w:szCs w:val="20"/>
              </w:rPr>
              <w:t>I</w:t>
            </w:r>
            <w:r w:rsidR="00F2114A" w:rsidRPr="0068625D">
              <w:rPr>
                <w:rFonts w:ascii="Roboto" w:hAnsi="Roboto" w:cs="Arial"/>
                <w:sz w:val="20"/>
                <w:szCs w:val="20"/>
              </w:rPr>
              <w:t xml:space="preserve"> (Niveau </w:t>
            </w:r>
            <w:r w:rsidR="00BF220D" w:rsidRPr="0068625D">
              <w:rPr>
                <w:rFonts w:ascii="Roboto" w:hAnsi="Roboto" w:cs="Arial"/>
                <w:sz w:val="20"/>
                <w:szCs w:val="20"/>
              </w:rPr>
              <w:t>A1</w:t>
            </w:r>
            <w:r w:rsidR="000B23E2" w:rsidRPr="0068625D">
              <w:rPr>
                <w:rFonts w:ascii="Roboto" w:hAnsi="Roboto" w:cs="Arial"/>
                <w:sz w:val="20"/>
                <w:szCs w:val="20"/>
              </w:rPr>
              <w:t>/2</w:t>
            </w:r>
            <w:r w:rsidR="00F2114A" w:rsidRPr="0068625D">
              <w:rPr>
                <w:rFonts w:ascii="Roboto" w:hAnsi="Roboto" w:cs="Arial"/>
                <w:sz w:val="20"/>
                <w:szCs w:val="20"/>
              </w:rPr>
              <w:t>)</w:t>
            </w:r>
          </w:p>
        </w:tc>
      </w:tr>
      <w:tr w:rsidR="00DB24C6" w:rsidRPr="00345219" w:rsidTr="00332436">
        <w:tc>
          <w:tcPr>
            <w:tcW w:w="2789" w:type="dxa"/>
            <w:shd w:val="clear" w:color="auto" w:fill="auto"/>
          </w:tcPr>
          <w:p w:rsidR="00DB24C6" w:rsidRPr="0068625D" w:rsidRDefault="00DB24C6" w:rsidP="00FD756B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68625D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60" w:type="dxa"/>
            <w:shd w:val="clear" w:color="auto" w:fill="auto"/>
          </w:tcPr>
          <w:p w:rsidR="00DB24C6" w:rsidRPr="0068625D" w:rsidRDefault="00C96C2C" w:rsidP="00FD756B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8625D">
              <w:rPr>
                <w:rFonts w:ascii="Roboto" w:hAnsi="Roboto" w:cs="Arial"/>
                <w:sz w:val="20"/>
                <w:szCs w:val="20"/>
              </w:rPr>
              <w:t>Geschäftsführer</w:t>
            </w:r>
            <w:r w:rsidR="000D233C" w:rsidRPr="0068625D">
              <w:rPr>
                <w:rFonts w:ascii="Roboto" w:hAnsi="Roboto" w:cs="Arial"/>
                <w:sz w:val="20"/>
                <w:szCs w:val="20"/>
              </w:rPr>
              <w:t xml:space="preserve"> des Zentrums für Fremdsprachen</w:t>
            </w:r>
          </w:p>
        </w:tc>
      </w:tr>
      <w:tr w:rsidR="00DB24C6" w:rsidRPr="00345219" w:rsidTr="00332436">
        <w:trPr>
          <w:trHeight w:val="23"/>
        </w:trPr>
        <w:tc>
          <w:tcPr>
            <w:tcW w:w="2789" w:type="dxa"/>
            <w:shd w:val="clear" w:color="auto" w:fill="auto"/>
          </w:tcPr>
          <w:p w:rsidR="00DB24C6" w:rsidRPr="0068625D" w:rsidRDefault="00DB24C6" w:rsidP="00E163F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68625D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60" w:type="dxa"/>
            <w:shd w:val="clear" w:color="auto" w:fill="auto"/>
          </w:tcPr>
          <w:p w:rsidR="00B02C0A" w:rsidRPr="00AF4FDD" w:rsidRDefault="00DB24C6" w:rsidP="0068625D">
            <w:pPr>
              <w:tabs>
                <w:tab w:val="left" w:pos="1490"/>
              </w:tabs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8625D">
              <w:rPr>
                <w:rFonts w:ascii="Roboto" w:hAnsi="Roboto" w:cs="Arial"/>
                <w:sz w:val="20"/>
                <w:szCs w:val="20"/>
                <w:u w:val="single"/>
              </w:rPr>
              <w:t>I</w:t>
            </w:r>
            <w:r w:rsidRPr="00AF4FDD">
              <w:rPr>
                <w:rFonts w:ascii="Roboto" w:hAnsi="Roboto" w:cs="Arial"/>
                <w:sz w:val="20"/>
                <w:szCs w:val="20"/>
                <w:u w:val="single"/>
              </w:rPr>
              <w:t>nhalte:</w:t>
            </w:r>
            <w:r w:rsidRPr="00AF4FDD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345219" w:rsidRPr="00AF4FDD">
              <w:rPr>
                <w:rFonts w:ascii="Roboto" w:hAnsi="Roboto" w:cs="Arial"/>
                <w:sz w:val="20"/>
                <w:szCs w:val="20"/>
              </w:rPr>
              <w:tab/>
            </w:r>
          </w:p>
          <w:p w:rsidR="00577493" w:rsidRPr="00AF4FDD" w:rsidRDefault="00577493" w:rsidP="006C3649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AF4FDD">
              <w:rPr>
                <w:rFonts w:ascii="Roboto" w:hAnsi="Roboto" w:cs="Arial"/>
                <w:sz w:val="20"/>
                <w:u w:val="none"/>
              </w:rPr>
              <w:t>Vermittlu</w:t>
            </w:r>
            <w:r w:rsidR="00A3576E" w:rsidRPr="00AF4FDD">
              <w:rPr>
                <w:rFonts w:ascii="Roboto" w:hAnsi="Roboto" w:cs="Arial"/>
                <w:sz w:val="20"/>
                <w:u w:val="none"/>
              </w:rPr>
              <w:t xml:space="preserve">ng </w:t>
            </w:r>
            <w:r w:rsidR="000B23E2" w:rsidRPr="00AF4FDD">
              <w:rPr>
                <w:rFonts w:ascii="Roboto" w:hAnsi="Roboto" w:cs="Arial"/>
                <w:sz w:val="20"/>
                <w:u w:val="none"/>
              </w:rPr>
              <w:t>und Übung weiterer</w:t>
            </w:r>
            <w:r w:rsidR="003B0001" w:rsidRPr="00AF4FDD">
              <w:rPr>
                <w:rFonts w:ascii="Roboto" w:hAnsi="Roboto" w:cs="Arial"/>
                <w:sz w:val="20"/>
                <w:u w:val="none"/>
              </w:rPr>
              <w:t xml:space="preserve"> Grundkenntnisse der arabischen</w:t>
            </w:r>
            <w:r w:rsidRPr="00AF4FDD">
              <w:rPr>
                <w:rFonts w:ascii="Roboto" w:hAnsi="Roboto" w:cs="Arial"/>
                <w:sz w:val="20"/>
                <w:u w:val="none"/>
              </w:rPr>
              <w:t xml:space="preserve"> Sprache (</w:t>
            </w:r>
            <w:r w:rsidR="00706A2F" w:rsidRPr="00AF4FDD">
              <w:rPr>
                <w:rFonts w:ascii="Roboto" w:hAnsi="Roboto" w:cs="Arial"/>
                <w:sz w:val="20"/>
                <w:u w:val="none"/>
              </w:rPr>
              <w:t xml:space="preserve">Schriftzeichen, </w:t>
            </w:r>
            <w:r w:rsidRPr="00AF4FDD">
              <w:rPr>
                <w:rFonts w:ascii="Roboto" w:hAnsi="Roboto" w:cs="Arial"/>
                <w:sz w:val="20"/>
                <w:u w:val="none"/>
              </w:rPr>
              <w:t>Lexik, Gra</w:t>
            </w:r>
            <w:r w:rsidR="008E5E3B" w:rsidRPr="00AF4FDD">
              <w:rPr>
                <w:rFonts w:ascii="Roboto" w:hAnsi="Roboto" w:cs="Arial"/>
                <w:sz w:val="20"/>
                <w:u w:val="none"/>
              </w:rPr>
              <w:t>mmatik, Phonetik)</w:t>
            </w:r>
          </w:p>
          <w:p w:rsidR="00577493" w:rsidRPr="00AF4FDD" w:rsidRDefault="000B23E2" w:rsidP="006C3649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AF4FDD">
              <w:rPr>
                <w:rFonts w:ascii="Roboto" w:hAnsi="Roboto" w:cs="Arial"/>
                <w:sz w:val="20"/>
                <w:u w:val="none"/>
              </w:rPr>
              <w:t>Erweiterung und Festigung</w:t>
            </w:r>
            <w:r w:rsidR="003B0001" w:rsidRPr="00AF4FDD">
              <w:rPr>
                <w:rFonts w:ascii="Roboto" w:hAnsi="Roboto" w:cs="Arial"/>
                <w:sz w:val="20"/>
                <w:u w:val="none"/>
              </w:rPr>
              <w:t xml:space="preserve"> der Lexik zu Standardsituationen</w:t>
            </w:r>
            <w:r w:rsidR="00577493" w:rsidRPr="00AF4FDD">
              <w:rPr>
                <w:rFonts w:ascii="Roboto" w:hAnsi="Roboto" w:cs="Arial"/>
                <w:sz w:val="20"/>
                <w:u w:val="none"/>
              </w:rPr>
              <w:t xml:space="preserve"> wie </w:t>
            </w:r>
            <w:r w:rsidR="00A3576E" w:rsidRPr="00AF4FDD">
              <w:rPr>
                <w:rFonts w:ascii="Roboto" w:hAnsi="Roboto" w:cs="Arial"/>
                <w:sz w:val="20"/>
                <w:u w:val="none"/>
              </w:rPr>
              <w:t>Begrüßung</w:t>
            </w:r>
            <w:r w:rsidR="00577493" w:rsidRPr="00AF4FDD">
              <w:rPr>
                <w:rFonts w:ascii="Roboto" w:hAnsi="Roboto" w:cs="Arial"/>
                <w:sz w:val="20"/>
                <w:u w:val="none"/>
              </w:rPr>
              <w:t xml:space="preserve">, </w:t>
            </w:r>
            <w:r w:rsidR="00C96C2C" w:rsidRPr="00AF4FDD">
              <w:rPr>
                <w:rFonts w:ascii="Roboto" w:hAnsi="Roboto" w:cs="Arial"/>
                <w:sz w:val="20"/>
                <w:u w:val="none"/>
              </w:rPr>
              <w:t>Vorstellung</w:t>
            </w:r>
            <w:r w:rsidR="003B0001" w:rsidRPr="00AF4FDD">
              <w:rPr>
                <w:rFonts w:ascii="Roboto" w:hAnsi="Roboto" w:cs="Arial"/>
                <w:sz w:val="20"/>
                <w:u w:val="none"/>
              </w:rPr>
              <w:t>, Wegbeschreibung, Wetter</w:t>
            </w:r>
            <w:r w:rsidR="008E5E3B" w:rsidRPr="00AF4FDD">
              <w:rPr>
                <w:rFonts w:ascii="Roboto" w:hAnsi="Roboto" w:cs="Arial"/>
                <w:sz w:val="20"/>
                <w:u w:val="none"/>
              </w:rPr>
              <w:t xml:space="preserve">, </w:t>
            </w:r>
            <w:r w:rsidR="00CF4E70" w:rsidRPr="00AF4FDD">
              <w:rPr>
                <w:rFonts w:ascii="Roboto" w:hAnsi="Roboto" w:cs="Arial"/>
                <w:sz w:val="20"/>
                <w:u w:val="none"/>
              </w:rPr>
              <w:t xml:space="preserve">Zahlen, </w:t>
            </w:r>
            <w:r w:rsidR="008E5E3B" w:rsidRPr="00AF4FDD">
              <w:rPr>
                <w:rFonts w:ascii="Roboto" w:hAnsi="Roboto" w:cs="Arial"/>
                <w:sz w:val="20"/>
                <w:u w:val="none"/>
              </w:rPr>
              <w:t>Zeitangaben</w:t>
            </w:r>
            <w:r w:rsidR="00CF4E70" w:rsidRPr="00AF4FDD">
              <w:rPr>
                <w:rFonts w:ascii="Roboto" w:hAnsi="Roboto" w:cs="Arial"/>
                <w:sz w:val="20"/>
                <w:u w:val="none"/>
              </w:rPr>
              <w:t xml:space="preserve"> </w:t>
            </w:r>
            <w:r w:rsidR="00A3576E" w:rsidRPr="00AF4FDD">
              <w:rPr>
                <w:rFonts w:ascii="Roboto" w:hAnsi="Roboto" w:cs="Arial"/>
                <w:sz w:val="20"/>
                <w:u w:val="none"/>
              </w:rPr>
              <w:t xml:space="preserve">und </w:t>
            </w:r>
            <w:r w:rsidR="008E5E3B" w:rsidRPr="00AF4FDD">
              <w:rPr>
                <w:rFonts w:ascii="Roboto" w:hAnsi="Roboto" w:cs="Arial"/>
                <w:sz w:val="20"/>
                <w:u w:val="none"/>
              </w:rPr>
              <w:t>Einkaufen</w:t>
            </w:r>
          </w:p>
          <w:p w:rsidR="003C33F1" w:rsidRPr="00AF4FDD" w:rsidRDefault="000B23E2" w:rsidP="006C3649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AF4FDD">
              <w:rPr>
                <w:rFonts w:ascii="Roboto" w:hAnsi="Roboto" w:cs="Arial"/>
                <w:sz w:val="20"/>
                <w:u w:val="none"/>
              </w:rPr>
              <w:t>Lernen weiterer</w:t>
            </w:r>
            <w:r w:rsidR="003C33F1" w:rsidRPr="00AF4FDD">
              <w:rPr>
                <w:rFonts w:ascii="Roboto" w:hAnsi="Roboto" w:cs="Arial"/>
                <w:sz w:val="20"/>
                <w:u w:val="none"/>
              </w:rPr>
              <w:t xml:space="preserve"> grammatischer  Strukturen</w:t>
            </w:r>
            <w:r w:rsidRPr="00AF4FDD">
              <w:rPr>
                <w:rFonts w:ascii="Roboto" w:hAnsi="Roboto" w:cs="Arial"/>
                <w:sz w:val="20"/>
                <w:u w:val="none"/>
              </w:rPr>
              <w:t xml:space="preserve"> (</w:t>
            </w:r>
            <w:r w:rsidR="00706A2F" w:rsidRPr="00AF4FDD">
              <w:rPr>
                <w:rFonts w:ascii="Roboto" w:hAnsi="Roboto" w:cs="Arial"/>
                <w:sz w:val="20"/>
                <w:u w:val="none"/>
              </w:rPr>
              <w:t xml:space="preserve">arabische </w:t>
            </w:r>
            <w:r w:rsidRPr="00AF4FDD">
              <w:rPr>
                <w:rFonts w:ascii="Roboto" w:hAnsi="Roboto" w:cs="Arial"/>
                <w:sz w:val="20"/>
                <w:u w:val="none"/>
              </w:rPr>
              <w:t>grammatische Stämme)</w:t>
            </w:r>
          </w:p>
          <w:p w:rsidR="00DB24C6" w:rsidRPr="00AF4FDD" w:rsidRDefault="003C33F1" w:rsidP="006C3649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AF4FDD">
              <w:rPr>
                <w:rFonts w:ascii="Roboto" w:hAnsi="Roboto" w:cs="Arial"/>
                <w:sz w:val="20"/>
                <w:u w:val="none"/>
              </w:rPr>
              <w:t>Phonetische Übungen</w:t>
            </w:r>
          </w:p>
          <w:p w:rsidR="003B0001" w:rsidRPr="00AF4FDD" w:rsidRDefault="00493CA3" w:rsidP="006C3649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AF4FDD">
              <w:rPr>
                <w:rFonts w:ascii="Roboto" w:hAnsi="Roboto" w:cs="Arial"/>
                <w:sz w:val="20"/>
                <w:u w:val="none"/>
              </w:rPr>
              <w:t>Vermittlung</w:t>
            </w:r>
            <w:r w:rsidR="000B23E2" w:rsidRPr="00AF4FDD">
              <w:rPr>
                <w:rFonts w:ascii="Roboto" w:hAnsi="Roboto" w:cs="Arial"/>
                <w:sz w:val="20"/>
                <w:u w:val="none"/>
              </w:rPr>
              <w:t xml:space="preserve"> weiterer</w:t>
            </w:r>
            <w:r w:rsidRPr="00AF4FDD">
              <w:rPr>
                <w:rFonts w:ascii="Roboto" w:hAnsi="Roboto" w:cs="Arial"/>
                <w:sz w:val="20"/>
                <w:u w:val="none"/>
              </w:rPr>
              <w:t xml:space="preserve"> i</w:t>
            </w:r>
            <w:r w:rsidR="003B0001" w:rsidRPr="00AF4FDD">
              <w:rPr>
                <w:rFonts w:ascii="Roboto" w:hAnsi="Roboto" w:cs="Arial"/>
                <w:sz w:val="20"/>
                <w:u w:val="none"/>
              </w:rPr>
              <w:t>nterkulturelle</w:t>
            </w:r>
            <w:r w:rsidRPr="00AF4FDD">
              <w:rPr>
                <w:rFonts w:ascii="Roboto" w:hAnsi="Roboto" w:cs="Arial"/>
                <w:sz w:val="20"/>
                <w:u w:val="none"/>
              </w:rPr>
              <w:t>r</w:t>
            </w:r>
            <w:r w:rsidR="003B0001" w:rsidRPr="00AF4FDD">
              <w:rPr>
                <w:rFonts w:ascii="Roboto" w:hAnsi="Roboto" w:cs="Arial"/>
                <w:sz w:val="20"/>
                <w:u w:val="none"/>
              </w:rPr>
              <w:t xml:space="preserve"> Besonderheiten (</w:t>
            </w:r>
            <w:r w:rsidRPr="00AF4FDD">
              <w:rPr>
                <w:rFonts w:ascii="Roboto" w:hAnsi="Roboto" w:cs="Arial"/>
                <w:sz w:val="20"/>
                <w:u w:val="none"/>
              </w:rPr>
              <w:t xml:space="preserve">Lebensgewohnheiten, </w:t>
            </w:r>
            <w:r w:rsidR="003B0001" w:rsidRPr="00AF4FDD">
              <w:rPr>
                <w:rFonts w:ascii="Roboto" w:hAnsi="Roboto" w:cs="Arial"/>
                <w:sz w:val="20"/>
                <w:u w:val="none"/>
              </w:rPr>
              <w:t>Feste, Bräuche, Landeskunde</w:t>
            </w:r>
            <w:r w:rsidRPr="00AF4FDD">
              <w:rPr>
                <w:rFonts w:ascii="Roboto" w:hAnsi="Roboto" w:cs="Arial"/>
                <w:sz w:val="20"/>
                <w:u w:val="none"/>
              </w:rPr>
              <w:t>)</w:t>
            </w:r>
          </w:p>
          <w:p w:rsidR="005D6BC7" w:rsidRPr="00AF4FDD" w:rsidRDefault="005D6BC7" w:rsidP="00CC04B3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F4FDD">
              <w:rPr>
                <w:rFonts w:ascii="Roboto" w:hAnsi="Roboto" w:cs="Arial"/>
                <w:sz w:val="20"/>
                <w:szCs w:val="20"/>
              </w:rPr>
              <w:t>Die Ausbildung orientie</w:t>
            </w:r>
            <w:r w:rsidR="00051D65" w:rsidRPr="00AF4FDD">
              <w:rPr>
                <w:rFonts w:ascii="Roboto" w:hAnsi="Roboto" w:cs="Arial"/>
                <w:sz w:val="20"/>
                <w:szCs w:val="20"/>
              </w:rPr>
              <w:t>rt sich an der Sprachkompetenzs</w:t>
            </w:r>
            <w:r w:rsidRPr="00AF4FDD">
              <w:rPr>
                <w:rFonts w:ascii="Roboto" w:hAnsi="Roboto" w:cs="Arial"/>
                <w:sz w:val="20"/>
                <w:szCs w:val="20"/>
              </w:rPr>
              <w:t>tufe A1</w:t>
            </w:r>
            <w:r w:rsidR="00143F19" w:rsidRPr="00AF4FDD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0D233C" w:rsidRPr="00AF4FDD">
              <w:rPr>
                <w:rFonts w:ascii="Roboto" w:hAnsi="Roboto" w:cs="Arial"/>
                <w:sz w:val="20"/>
                <w:szCs w:val="20"/>
              </w:rPr>
              <w:t>des Gemeinsa</w:t>
            </w:r>
            <w:r w:rsidR="00832098" w:rsidRPr="00AF4FDD">
              <w:rPr>
                <w:rFonts w:ascii="Roboto" w:hAnsi="Roboto" w:cs="Arial"/>
                <w:sz w:val="20"/>
                <w:szCs w:val="20"/>
              </w:rPr>
              <w:t>men E</w:t>
            </w:r>
            <w:r w:rsidR="000D233C" w:rsidRPr="00AF4FDD">
              <w:rPr>
                <w:rFonts w:ascii="Roboto" w:hAnsi="Roboto" w:cs="Arial"/>
                <w:sz w:val="20"/>
                <w:szCs w:val="20"/>
              </w:rPr>
              <w:t>uropäischen Referenzrahmens für Sprachen</w:t>
            </w:r>
            <w:r w:rsidR="00065124" w:rsidRPr="00AF4FDD">
              <w:rPr>
                <w:rFonts w:ascii="Roboto" w:hAnsi="Roboto" w:cs="Arial"/>
                <w:sz w:val="20"/>
                <w:szCs w:val="20"/>
              </w:rPr>
              <w:t xml:space="preserve"> (GER)</w:t>
            </w:r>
            <w:r w:rsidRPr="00AF4FDD">
              <w:rPr>
                <w:rFonts w:ascii="Roboto" w:hAnsi="Roboto" w:cs="Arial"/>
                <w:sz w:val="20"/>
                <w:szCs w:val="20"/>
              </w:rPr>
              <w:t>.</w:t>
            </w:r>
          </w:p>
          <w:p w:rsidR="005D6BC7" w:rsidRPr="00AF4FDD" w:rsidRDefault="005D6BC7" w:rsidP="00CC04B3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:rsidR="00B02C0A" w:rsidRPr="00AF4FDD" w:rsidRDefault="00DB24C6" w:rsidP="00CC04B3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F4FDD">
              <w:rPr>
                <w:rFonts w:ascii="Roboto" w:hAnsi="Roboto" w:cs="Arial"/>
                <w:sz w:val="20"/>
                <w:szCs w:val="20"/>
                <w:u w:val="single"/>
              </w:rPr>
              <w:t>Qualifikationsziele:</w:t>
            </w:r>
            <w:r w:rsidRPr="00AF4FDD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:rsidR="008E5E3B" w:rsidRPr="00AF4FDD" w:rsidRDefault="00706A2F" w:rsidP="006C3649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AF4FDD">
              <w:rPr>
                <w:rFonts w:ascii="Roboto" w:hAnsi="Roboto" w:cs="Arial"/>
                <w:sz w:val="20"/>
                <w:u w:val="none"/>
              </w:rPr>
              <w:t>Verständigung über vertraute alltägliche</w:t>
            </w:r>
            <w:r w:rsidR="008E5E3B" w:rsidRPr="00AF4FDD">
              <w:rPr>
                <w:rFonts w:ascii="Roboto" w:hAnsi="Roboto" w:cs="Arial"/>
                <w:sz w:val="20"/>
                <w:u w:val="none"/>
              </w:rPr>
              <w:t xml:space="preserve"> </w:t>
            </w:r>
            <w:r w:rsidRPr="00AF4FDD">
              <w:rPr>
                <w:rFonts w:ascii="Roboto" w:hAnsi="Roboto" w:cs="Arial"/>
                <w:sz w:val="20"/>
                <w:u w:val="none"/>
              </w:rPr>
              <w:t>Dinge im einfachen und direkten Austausch</w:t>
            </w:r>
          </w:p>
          <w:p w:rsidR="00E7457E" w:rsidRPr="00AF4FDD" w:rsidRDefault="008E5E3B" w:rsidP="006C3649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AF4FDD">
              <w:rPr>
                <w:rFonts w:ascii="Roboto" w:hAnsi="Roboto" w:cs="Arial"/>
                <w:sz w:val="20"/>
                <w:u w:val="none"/>
              </w:rPr>
              <w:t>Beantwortung einfache</w:t>
            </w:r>
            <w:r w:rsidR="00E7457E" w:rsidRPr="00AF4FDD">
              <w:rPr>
                <w:rFonts w:ascii="Roboto" w:hAnsi="Roboto" w:cs="Arial"/>
                <w:sz w:val="20"/>
                <w:u w:val="none"/>
              </w:rPr>
              <w:t xml:space="preserve">r Fragen zur Person und </w:t>
            </w:r>
            <w:r w:rsidR="00706A2F" w:rsidRPr="00AF4FDD">
              <w:rPr>
                <w:rFonts w:ascii="Roboto" w:hAnsi="Roboto" w:cs="Arial"/>
                <w:sz w:val="20"/>
                <w:u w:val="none"/>
              </w:rPr>
              <w:t>Familie</w:t>
            </w:r>
          </w:p>
          <w:p w:rsidR="00493CA3" w:rsidRPr="00AF4FDD" w:rsidRDefault="000B23E2" w:rsidP="006C3649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AF4FDD">
              <w:rPr>
                <w:rFonts w:ascii="Roboto" w:hAnsi="Roboto" w:cs="Arial"/>
                <w:sz w:val="20"/>
                <w:u w:val="none"/>
              </w:rPr>
              <w:t xml:space="preserve">Umfassendere </w:t>
            </w:r>
            <w:r w:rsidR="00493CA3" w:rsidRPr="00AF4FDD">
              <w:rPr>
                <w:rFonts w:ascii="Roboto" w:hAnsi="Roboto" w:cs="Arial"/>
                <w:sz w:val="20"/>
                <w:u w:val="none"/>
              </w:rPr>
              <w:t>Kenntnis interkultureller Besonderheiten</w:t>
            </w:r>
          </w:p>
          <w:p w:rsidR="005D6BC7" w:rsidRPr="0068625D" w:rsidRDefault="00051D65" w:rsidP="00CC04B3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AF4FDD">
              <w:rPr>
                <w:rFonts w:ascii="Roboto" w:hAnsi="Roboto"/>
                <w:sz w:val="20"/>
                <w:szCs w:val="20"/>
              </w:rPr>
              <w:t xml:space="preserve">Der </w:t>
            </w:r>
            <w:r w:rsidR="00787E25" w:rsidRPr="00AF4FDD">
              <w:rPr>
                <w:rFonts w:ascii="Roboto" w:hAnsi="Roboto"/>
                <w:sz w:val="20"/>
                <w:szCs w:val="20"/>
              </w:rPr>
              <w:t xml:space="preserve">Abschluss des Moduls entspricht der </w:t>
            </w:r>
            <w:r w:rsidRPr="00AF4FDD">
              <w:rPr>
                <w:rFonts w:ascii="Roboto" w:hAnsi="Roboto"/>
                <w:sz w:val="20"/>
                <w:szCs w:val="20"/>
              </w:rPr>
              <w:t>Sprachk</w:t>
            </w:r>
            <w:r w:rsidR="00787E25" w:rsidRPr="00AF4FDD">
              <w:rPr>
                <w:rFonts w:ascii="Roboto" w:hAnsi="Roboto"/>
                <w:sz w:val="20"/>
                <w:szCs w:val="20"/>
              </w:rPr>
              <w:t xml:space="preserve">ompetenzstufe A1 </w:t>
            </w:r>
            <w:r w:rsidR="00832098" w:rsidRPr="00AF4FDD">
              <w:rPr>
                <w:rFonts w:ascii="Roboto" w:hAnsi="Roboto" w:cs="Arial"/>
                <w:sz w:val="20"/>
                <w:szCs w:val="20"/>
              </w:rPr>
              <w:t>des Gemeinsamen E</w:t>
            </w:r>
            <w:r w:rsidR="000D233C" w:rsidRPr="00AF4FDD">
              <w:rPr>
                <w:rFonts w:ascii="Roboto" w:hAnsi="Roboto" w:cs="Arial"/>
                <w:sz w:val="20"/>
                <w:szCs w:val="20"/>
              </w:rPr>
              <w:t>uropäischen Referenzrahmens für Sprachen</w:t>
            </w:r>
            <w:r w:rsidR="00065124" w:rsidRPr="00AF4FDD">
              <w:rPr>
                <w:rFonts w:ascii="Roboto" w:hAnsi="Roboto" w:cs="Arial"/>
                <w:sz w:val="20"/>
                <w:szCs w:val="20"/>
              </w:rPr>
              <w:t xml:space="preserve"> (GER)</w:t>
            </w:r>
            <w:r w:rsidR="00787E25" w:rsidRPr="00AF4FDD">
              <w:rPr>
                <w:rFonts w:ascii="Roboto" w:hAnsi="Roboto"/>
                <w:sz w:val="20"/>
                <w:szCs w:val="20"/>
              </w:rPr>
              <w:t>.</w:t>
            </w:r>
          </w:p>
        </w:tc>
      </w:tr>
      <w:tr w:rsidR="00DB24C6" w:rsidRPr="00345219" w:rsidTr="00332436">
        <w:tc>
          <w:tcPr>
            <w:tcW w:w="2789" w:type="dxa"/>
            <w:shd w:val="clear" w:color="auto" w:fill="auto"/>
          </w:tcPr>
          <w:p w:rsidR="00DB24C6" w:rsidRPr="0068625D" w:rsidRDefault="00DB24C6" w:rsidP="00FD756B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68625D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60" w:type="dxa"/>
            <w:shd w:val="clear" w:color="auto" w:fill="auto"/>
          </w:tcPr>
          <w:p w:rsidR="00DB24C6" w:rsidRPr="0068625D" w:rsidRDefault="00DB24C6" w:rsidP="00A3576E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8625D">
              <w:rPr>
                <w:rFonts w:ascii="Roboto" w:hAnsi="Roboto" w:cs="Arial"/>
                <w:sz w:val="20"/>
                <w:szCs w:val="20"/>
              </w:rPr>
              <w:t xml:space="preserve">Lehrform des Moduls ist die </w:t>
            </w:r>
            <w:r w:rsidR="00A3576E" w:rsidRPr="0068625D">
              <w:rPr>
                <w:rFonts w:ascii="Roboto" w:hAnsi="Roboto" w:cs="Arial"/>
                <w:sz w:val="20"/>
                <w:szCs w:val="20"/>
              </w:rPr>
              <w:t>Ü</w:t>
            </w:r>
            <w:r w:rsidRPr="0068625D">
              <w:rPr>
                <w:rFonts w:ascii="Roboto" w:hAnsi="Roboto" w:cs="Arial"/>
                <w:sz w:val="20"/>
                <w:szCs w:val="20"/>
              </w:rPr>
              <w:t>bung</w:t>
            </w:r>
            <w:r w:rsidR="005D6BC7" w:rsidRPr="0068625D">
              <w:rPr>
                <w:rFonts w:ascii="Roboto" w:hAnsi="Roboto" w:cs="Arial"/>
                <w:sz w:val="20"/>
                <w:szCs w:val="20"/>
              </w:rPr>
              <w:t>.</w:t>
            </w:r>
          </w:p>
          <w:p w:rsidR="000D233C" w:rsidRPr="00AF4FDD" w:rsidRDefault="0057001F" w:rsidP="006C3649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</w:rPr>
            </w:pPr>
            <w:r w:rsidRPr="00AF4FDD">
              <w:rPr>
                <w:rFonts w:ascii="Roboto" w:hAnsi="Roboto" w:cs="Arial"/>
                <w:sz w:val="20"/>
                <w:u w:val="none"/>
              </w:rPr>
              <w:t>Ü: Kurs 2</w:t>
            </w:r>
            <w:r w:rsidR="000D233C" w:rsidRPr="00AF4FDD">
              <w:rPr>
                <w:rFonts w:ascii="Roboto" w:hAnsi="Roboto" w:cs="Arial"/>
                <w:sz w:val="20"/>
                <w:u w:val="none"/>
              </w:rPr>
              <w:t xml:space="preserve"> (4 LVS)</w:t>
            </w:r>
          </w:p>
        </w:tc>
      </w:tr>
      <w:tr w:rsidR="00DB24C6" w:rsidRPr="00345219" w:rsidTr="00332436">
        <w:tc>
          <w:tcPr>
            <w:tcW w:w="2789" w:type="dxa"/>
            <w:shd w:val="clear" w:color="auto" w:fill="auto"/>
          </w:tcPr>
          <w:p w:rsidR="00DB24C6" w:rsidRPr="0068625D" w:rsidRDefault="00DB24C6" w:rsidP="00CE5129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68625D">
              <w:rPr>
                <w:rFonts w:ascii="Roboto" w:hAnsi="Roboto" w:cs="Arial"/>
                <w:b/>
                <w:sz w:val="20"/>
                <w:szCs w:val="20"/>
              </w:rPr>
              <w:t>Voraussetzungen für die Teilnahme</w:t>
            </w:r>
            <w:r w:rsidR="00CE5129" w:rsidRPr="0068625D">
              <w:rPr>
                <w:rFonts w:ascii="Roboto" w:hAnsi="Roboto" w:cs="Arial"/>
                <w:b/>
                <w:sz w:val="20"/>
                <w:szCs w:val="20"/>
              </w:rPr>
              <w:t xml:space="preserve"> (empfohlene Kenntnisse und Fähigkeiten)</w:t>
            </w:r>
          </w:p>
        </w:tc>
        <w:tc>
          <w:tcPr>
            <w:tcW w:w="6860" w:type="dxa"/>
            <w:shd w:val="clear" w:color="auto" w:fill="auto"/>
          </w:tcPr>
          <w:p w:rsidR="00DB24C6" w:rsidRPr="0068625D" w:rsidRDefault="0057001F" w:rsidP="00CE5129">
            <w:pPr>
              <w:keepNext/>
              <w:keepLines/>
              <w:tabs>
                <w:tab w:val="left" w:pos="6199"/>
              </w:tabs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8625D">
              <w:rPr>
                <w:rFonts w:ascii="Roboto" w:hAnsi="Roboto" w:cs="Arial"/>
                <w:sz w:val="20"/>
                <w:szCs w:val="20"/>
              </w:rPr>
              <w:t>Abgeschlossener vorausgehender Kurs 1 oder Einstufungstest (Qualifizierungsempfehlung)</w:t>
            </w:r>
          </w:p>
        </w:tc>
      </w:tr>
      <w:tr w:rsidR="00DB24C6" w:rsidRPr="00345219" w:rsidTr="00332436">
        <w:tc>
          <w:tcPr>
            <w:tcW w:w="2789" w:type="dxa"/>
            <w:shd w:val="clear" w:color="auto" w:fill="auto"/>
          </w:tcPr>
          <w:p w:rsidR="00DB24C6" w:rsidRPr="0068625D" w:rsidRDefault="00DB24C6" w:rsidP="00E163F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68625D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60" w:type="dxa"/>
            <w:shd w:val="clear" w:color="auto" w:fill="auto"/>
          </w:tcPr>
          <w:p w:rsidR="00DB24C6" w:rsidRPr="0068625D" w:rsidRDefault="00CE5129" w:rsidP="009F08FC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8625D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DB24C6" w:rsidRPr="00345219" w:rsidTr="00332436">
        <w:tc>
          <w:tcPr>
            <w:tcW w:w="2789" w:type="dxa"/>
            <w:shd w:val="clear" w:color="auto" w:fill="auto"/>
          </w:tcPr>
          <w:p w:rsidR="00DB24C6" w:rsidRPr="0068625D" w:rsidRDefault="00DB24C6" w:rsidP="00E163F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68625D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60" w:type="dxa"/>
            <w:shd w:val="clear" w:color="auto" w:fill="auto"/>
          </w:tcPr>
          <w:p w:rsidR="00DB24C6" w:rsidRPr="0068625D" w:rsidRDefault="001F488A" w:rsidP="00065124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8625D">
              <w:rPr>
                <w:rFonts w:ascii="Roboto" w:hAnsi="Roboto" w:cs="Arial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DB24C6" w:rsidRPr="00345219" w:rsidTr="00332436">
        <w:tc>
          <w:tcPr>
            <w:tcW w:w="2789" w:type="dxa"/>
            <w:shd w:val="clear" w:color="auto" w:fill="auto"/>
          </w:tcPr>
          <w:p w:rsidR="00DB24C6" w:rsidRPr="0068625D" w:rsidRDefault="00DB24C6" w:rsidP="00FD756B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68625D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:rsidR="00DB24C6" w:rsidRPr="0068625D" w:rsidRDefault="00DB24C6" w:rsidP="00FD756B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60" w:type="dxa"/>
            <w:shd w:val="clear" w:color="auto" w:fill="auto"/>
            <w:vAlign w:val="bottom"/>
          </w:tcPr>
          <w:p w:rsidR="00DB24C6" w:rsidRPr="0068625D" w:rsidRDefault="00DB24C6" w:rsidP="00FD756B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8625D">
              <w:rPr>
                <w:rFonts w:ascii="Roboto" w:hAnsi="Roboto" w:cs="Arial"/>
                <w:sz w:val="20"/>
                <w:szCs w:val="20"/>
              </w:rPr>
              <w:t>Die Modulprüfung besteht aus einer Prüfungsleistung</w:t>
            </w:r>
            <w:r w:rsidR="000D233C" w:rsidRPr="0068625D">
              <w:rPr>
                <w:rFonts w:ascii="Roboto" w:hAnsi="Roboto" w:cs="Arial"/>
                <w:sz w:val="20"/>
                <w:szCs w:val="20"/>
              </w:rPr>
              <w:t>:</w:t>
            </w:r>
            <w:r w:rsidRPr="0068625D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:rsidR="00DB24C6" w:rsidRPr="0068625D" w:rsidRDefault="00DB24C6" w:rsidP="00FD756B">
            <w:pPr>
              <w:keepNext/>
              <w:keepLines/>
              <w:rPr>
                <w:rFonts w:ascii="Roboto" w:hAnsi="Roboto" w:cs="Arial"/>
                <w:sz w:val="20"/>
                <w:szCs w:val="20"/>
              </w:rPr>
            </w:pPr>
            <w:r w:rsidRPr="0068625D">
              <w:rPr>
                <w:rFonts w:ascii="Roboto" w:hAnsi="Roboto" w:cs="Arial"/>
                <w:sz w:val="20"/>
                <w:szCs w:val="20"/>
              </w:rPr>
              <w:t>Anrechenbare Studienleistung:</w:t>
            </w:r>
          </w:p>
          <w:p w:rsidR="00DB24C6" w:rsidRPr="00AF4FDD" w:rsidRDefault="00832098" w:rsidP="006C3649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bookmarkStart w:id="0" w:name="_GoBack"/>
            <w:r w:rsidRPr="00AF4FDD">
              <w:rPr>
                <w:rFonts w:ascii="Roboto" w:hAnsi="Roboto" w:cs="Arial"/>
                <w:sz w:val="20"/>
                <w:u w:val="none"/>
              </w:rPr>
              <w:t>90</w:t>
            </w:r>
            <w:r w:rsidR="001F488A" w:rsidRPr="00AF4FDD">
              <w:rPr>
                <w:rFonts w:ascii="Roboto" w:hAnsi="Roboto" w:cs="Arial"/>
                <w:sz w:val="20"/>
                <w:u w:val="none"/>
              </w:rPr>
              <w:t>-minütige</w:t>
            </w:r>
            <w:r w:rsidR="00A3576E" w:rsidRPr="00AF4FDD">
              <w:rPr>
                <w:rFonts w:ascii="Roboto" w:hAnsi="Roboto" w:cs="Arial"/>
                <w:sz w:val="20"/>
                <w:u w:val="none"/>
              </w:rPr>
              <w:t xml:space="preserve"> </w:t>
            </w:r>
            <w:r w:rsidR="001F488A" w:rsidRPr="00AF4FDD">
              <w:rPr>
                <w:rFonts w:ascii="Roboto" w:hAnsi="Roboto" w:cs="Arial"/>
                <w:sz w:val="20"/>
                <w:u w:val="none"/>
              </w:rPr>
              <w:t>Klausur</w:t>
            </w:r>
            <w:r w:rsidR="00BF220D" w:rsidRPr="00AF4FDD">
              <w:rPr>
                <w:rFonts w:ascii="Roboto" w:hAnsi="Roboto" w:cs="Arial"/>
                <w:sz w:val="20"/>
                <w:u w:val="none"/>
              </w:rPr>
              <w:t xml:space="preserve"> </w:t>
            </w:r>
            <w:r w:rsidR="0057001F" w:rsidRPr="00AF4FDD">
              <w:rPr>
                <w:rFonts w:ascii="Roboto" w:hAnsi="Roboto" w:cs="Arial"/>
                <w:sz w:val="20"/>
                <w:u w:val="none"/>
              </w:rPr>
              <w:t>zu Kurs 2</w:t>
            </w:r>
            <w:r w:rsidR="00F90F2A" w:rsidRPr="00AF4FDD">
              <w:rPr>
                <w:rFonts w:ascii="Roboto" w:hAnsi="Roboto" w:cs="Arial"/>
                <w:sz w:val="20"/>
                <w:u w:val="none"/>
              </w:rPr>
              <w:t xml:space="preserve"> </w:t>
            </w:r>
            <w:r w:rsidR="00CE5129" w:rsidRPr="00AF4FDD">
              <w:rPr>
                <w:rFonts w:ascii="Roboto" w:hAnsi="Roboto" w:cs="Arial"/>
                <w:sz w:val="20"/>
                <w:u w:val="none"/>
              </w:rPr>
              <w:t>(Prüfungsnummer:</w:t>
            </w:r>
            <w:r w:rsidR="009F08FC" w:rsidRPr="00AF4FDD">
              <w:rPr>
                <w:rFonts w:ascii="Roboto" w:hAnsi="Roboto" w:cs="Arial"/>
                <w:sz w:val="20"/>
                <w:u w:val="none"/>
              </w:rPr>
              <w:t xml:space="preserve"> 9</w:t>
            </w:r>
            <w:r w:rsidR="00362F29" w:rsidRPr="00AF4FDD">
              <w:rPr>
                <w:rFonts w:ascii="Roboto" w:hAnsi="Roboto" w:cs="Arial"/>
                <w:sz w:val="20"/>
                <w:u w:val="none"/>
              </w:rPr>
              <w:t>1</w:t>
            </w:r>
            <w:r w:rsidR="009F08FC" w:rsidRPr="00AF4FDD">
              <w:rPr>
                <w:rFonts w:ascii="Roboto" w:hAnsi="Roboto" w:cs="Arial"/>
                <w:sz w:val="20"/>
                <w:u w:val="none"/>
              </w:rPr>
              <w:t>32</w:t>
            </w:r>
            <w:r w:rsidR="000A68EC" w:rsidRPr="00AF4FDD">
              <w:rPr>
                <w:rFonts w:ascii="Roboto" w:hAnsi="Roboto" w:cs="Arial"/>
                <w:sz w:val="20"/>
                <w:u w:val="none"/>
              </w:rPr>
              <w:t>2</w:t>
            </w:r>
            <w:r w:rsidR="00CE5129" w:rsidRPr="00AF4FDD">
              <w:rPr>
                <w:rFonts w:ascii="Roboto" w:hAnsi="Roboto" w:cs="Arial"/>
                <w:sz w:val="20"/>
                <w:u w:val="none"/>
              </w:rPr>
              <w:t>)</w:t>
            </w:r>
          </w:p>
          <w:bookmarkEnd w:id="0"/>
          <w:p w:rsidR="00DB24C6" w:rsidRPr="0068625D" w:rsidRDefault="00DB24C6" w:rsidP="00FD756B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8625D">
              <w:rPr>
                <w:rFonts w:ascii="Roboto" w:hAnsi="Roboto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DB24C6" w:rsidRPr="00345219" w:rsidTr="00332436">
        <w:tc>
          <w:tcPr>
            <w:tcW w:w="2789" w:type="dxa"/>
            <w:shd w:val="clear" w:color="auto" w:fill="auto"/>
          </w:tcPr>
          <w:p w:rsidR="00DB24C6" w:rsidRPr="0068625D" w:rsidRDefault="00DB24C6" w:rsidP="00E163F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68625D">
              <w:rPr>
                <w:rFonts w:ascii="Roboto" w:hAnsi="Roboto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60" w:type="dxa"/>
            <w:shd w:val="clear" w:color="auto" w:fill="auto"/>
          </w:tcPr>
          <w:p w:rsidR="00DB24C6" w:rsidRPr="0068625D" w:rsidRDefault="00DB24C6" w:rsidP="00FD756B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8625D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7235D6">
              <w:rPr>
                <w:rFonts w:ascii="Roboto" w:hAnsi="Roboto" w:cs="Arial"/>
                <w:sz w:val="20"/>
                <w:szCs w:val="20"/>
              </w:rPr>
              <w:t>5</w:t>
            </w:r>
            <w:r w:rsidRPr="0068625D">
              <w:rPr>
                <w:rFonts w:ascii="Roboto" w:hAnsi="Roboto" w:cs="Arial"/>
                <w:sz w:val="20"/>
                <w:szCs w:val="20"/>
              </w:rPr>
              <w:t xml:space="preserve"> Leistungspunkte erworben.</w:t>
            </w:r>
          </w:p>
          <w:p w:rsidR="00DB24C6" w:rsidRPr="0068625D" w:rsidRDefault="00DB24C6" w:rsidP="00FD756B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8625D">
              <w:rPr>
                <w:rFonts w:ascii="Roboto" w:hAnsi="Roboto" w:cs="Arial"/>
                <w:sz w:val="20"/>
                <w:szCs w:val="20"/>
              </w:rPr>
              <w:t>Die Bewertung der Prüfungsleistung und die Bildung der Modulnote sind in § 10 der Prüfungsordnung gere</w:t>
            </w:r>
            <w:r w:rsidR="005D6BC7" w:rsidRPr="0068625D">
              <w:rPr>
                <w:rFonts w:ascii="Roboto" w:hAnsi="Roboto" w:cs="Arial"/>
                <w:sz w:val="20"/>
                <w:szCs w:val="20"/>
              </w:rPr>
              <w:t xml:space="preserve">gelt. </w:t>
            </w:r>
          </w:p>
        </w:tc>
      </w:tr>
      <w:tr w:rsidR="00DB24C6" w:rsidRPr="00345219" w:rsidTr="00332436">
        <w:tc>
          <w:tcPr>
            <w:tcW w:w="2789" w:type="dxa"/>
            <w:shd w:val="clear" w:color="auto" w:fill="auto"/>
          </w:tcPr>
          <w:p w:rsidR="00DB24C6" w:rsidRPr="0068625D" w:rsidRDefault="00DB24C6" w:rsidP="00E163F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68625D">
              <w:rPr>
                <w:rFonts w:ascii="Roboto" w:hAnsi="Roboto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60" w:type="dxa"/>
            <w:shd w:val="clear" w:color="auto" w:fill="auto"/>
          </w:tcPr>
          <w:p w:rsidR="00DB24C6" w:rsidRPr="0068625D" w:rsidRDefault="00DC6409" w:rsidP="00FD756B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8625D">
              <w:rPr>
                <w:rFonts w:ascii="Roboto" w:hAnsi="Roboto" w:cs="Arial"/>
                <w:sz w:val="20"/>
                <w:szCs w:val="20"/>
              </w:rPr>
              <w:t xml:space="preserve">Das Modul wird i. d. R. </w:t>
            </w:r>
            <w:r w:rsidR="00DB24C6" w:rsidRPr="0068625D">
              <w:rPr>
                <w:rFonts w:ascii="Roboto" w:hAnsi="Roboto" w:cs="Arial"/>
                <w:sz w:val="20"/>
                <w:szCs w:val="20"/>
              </w:rPr>
              <w:t>in jedem Semester angeboten.</w:t>
            </w:r>
            <w:r w:rsidR="00DB24C6" w:rsidRPr="0068625D" w:rsidDel="001D1A1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DB24C6" w:rsidRPr="00345219" w:rsidTr="00332436">
        <w:tc>
          <w:tcPr>
            <w:tcW w:w="2789" w:type="dxa"/>
            <w:shd w:val="clear" w:color="auto" w:fill="auto"/>
          </w:tcPr>
          <w:p w:rsidR="00DB24C6" w:rsidRPr="0068625D" w:rsidRDefault="00DB24C6" w:rsidP="00FD756B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68625D">
              <w:rPr>
                <w:rFonts w:ascii="Roboto" w:hAnsi="Roboto" w:cs="Arial"/>
                <w:b/>
                <w:sz w:val="20"/>
                <w:szCs w:val="20"/>
              </w:rPr>
              <w:t>Arbeitsaufwand</w:t>
            </w:r>
          </w:p>
          <w:p w:rsidR="00DB24C6" w:rsidRPr="0068625D" w:rsidRDefault="00DB24C6" w:rsidP="00FD756B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60" w:type="dxa"/>
            <w:shd w:val="clear" w:color="auto" w:fill="auto"/>
          </w:tcPr>
          <w:p w:rsidR="00DB24C6" w:rsidRPr="0068625D" w:rsidRDefault="00DB24C6" w:rsidP="00FD756B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8625D">
              <w:rPr>
                <w:rFonts w:ascii="Roboto" w:hAnsi="Roboto" w:cs="Arial"/>
                <w:sz w:val="20"/>
                <w:szCs w:val="20"/>
              </w:rPr>
              <w:t xml:space="preserve">Das Modul umfasst einen Gesamtarbeitsaufwand der </w:t>
            </w:r>
            <w:r w:rsidR="00CE5129" w:rsidRPr="0068625D">
              <w:rPr>
                <w:rFonts w:ascii="Roboto" w:hAnsi="Roboto" w:cs="Arial"/>
                <w:sz w:val="20"/>
                <w:szCs w:val="20"/>
              </w:rPr>
              <w:t>Studenten</w:t>
            </w:r>
            <w:r w:rsidRPr="0068625D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3E7F39">
              <w:rPr>
                <w:rFonts w:ascii="Roboto" w:hAnsi="Roboto" w:cs="Arial"/>
                <w:sz w:val="20"/>
                <w:szCs w:val="20"/>
              </w:rPr>
              <w:t>150</w:t>
            </w:r>
            <w:r w:rsidRPr="0068625D">
              <w:rPr>
                <w:rFonts w:ascii="Roboto" w:hAnsi="Roboto" w:cs="Arial"/>
                <w:sz w:val="20"/>
                <w:szCs w:val="20"/>
              </w:rPr>
              <w:t xml:space="preserve"> AS</w:t>
            </w:r>
            <w:r w:rsidR="00853E26" w:rsidRPr="0068625D">
              <w:rPr>
                <w:rFonts w:ascii="Roboto" w:hAnsi="Roboto" w:cs="Arial"/>
                <w:sz w:val="20"/>
                <w:szCs w:val="20"/>
              </w:rPr>
              <w:t xml:space="preserve"> (60 Kontaktstunden und </w:t>
            </w:r>
            <w:r w:rsidR="007235D6">
              <w:rPr>
                <w:rFonts w:ascii="Roboto" w:hAnsi="Roboto" w:cs="Arial"/>
                <w:sz w:val="20"/>
                <w:szCs w:val="20"/>
              </w:rPr>
              <w:t>90</w:t>
            </w:r>
            <w:r w:rsidR="00853E26" w:rsidRPr="0068625D">
              <w:rPr>
                <w:rFonts w:ascii="Roboto" w:hAnsi="Roboto" w:cs="Arial"/>
                <w:sz w:val="20"/>
                <w:szCs w:val="20"/>
              </w:rPr>
              <w:t xml:space="preserve"> Stunden Selbststudium)</w:t>
            </w:r>
            <w:r w:rsidRPr="0068625D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</w:tr>
      <w:tr w:rsidR="00DB24C6" w:rsidRPr="00345219" w:rsidTr="00332436">
        <w:tc>
          <w:tcPr>
            <w:tcW w:w="2789" w:type="dxa"/>
            <w:shd w:val="clear" w:color="auto" w:fill="auto"/>
          </w:tcPr>
          <w:p w:rsidR="00DB24C6" w:rsidRPr="0068625D" w:rsidRDefault="00DB24C6" w:rsidP="00FD756B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68625D">
              <w:rPr>
                <w:rFonts w:ascii="Roboto" w:hAnsi="Roboto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60" w:type="dxa"/>
            <w:shd w:val="clear" w:color="auto" w:fill="auto"/>
          </w:tcPr>
          <w:p w:rsidR="00DB24C6" w:rsidRPr="0068625D" w:rsidRDefault="00DB24C6" w:rsidP="00E163F1">
            <w:pPr>
              <w:rPr>
                <w:rFonts w:ascii="Roboto" w:hAnsi="Roboto" w:cs="Arial"/>
                <w:sz w:val="20"/>
                <w:szCs w:val="20"/>
              </w:rPr>
            </w:pPr>
            <w:r w:rsidRPr="0068625D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:rsidR="00DB24C6" w:rsidRPr="00CE5129" w:rsidRDefault="00DB24C6" w:rsidP="005A7D0C">
      <w:pPr>
        <w:jc w:val="both"/>
        <w:rPr>
          <w:rFonts w:ascii="Roboto Condensed" w:hAnsi="Roboto Condensed" w:cs="Arial"/>
          <w:sz w:val="20"/>
          <w:szCs w:val="20"/>
        </w:rPr>
      </w:pPr>
    </w:p>
    <w:sectPr w:rsidR="00DB24C6" w:rsidRPr="00CE5129" w:rsidSect="006C3649">
      <w:pgSz w:w="11906" w:h="16838"/>
      <w:pgMar w:top="851" w:right="102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7AA"/>
    <w:multiLevelType w:val="hybridMultilevel"/>
    <w:tmpl w:val="C8C48178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147E"/>
    <w:multiLevelType w:val="hybridMultilevel"/>
    <w:tmpl w:val="9B684A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67CC2"/>
    <w:multiLevelType w:val="hybridMultilevel"/>
    <w:tmpl w:val="09A2DB0A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4522"/>
    <w:multiLevelType w:val="hybridMultilevel"/>
    <w:tmpl w:val="FB5CB6A4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A2553"/>
    <w:multiLevelType w:val="hybridMultilevel"/>
    <w:tmpl w:val="2A3489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60D94"/>
    <w:multiLevelType w:val="hybridMultilevel"/>
    <w:tmpl w:val="ECE0D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E267C"/>
    <w:multiLevelType w:val="hybridMultilevel"/>
    <w:tmpl w:val="1F58F3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2505E8"/>
    <w:multiLevelType w:val="hybridMultilevel"/>
    <w:tmpl w:val="7E96AB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C6"/>
    <w:rsid w:val="00013CF3"/>
    <w:rsid w:val="0003784F"/>
    <w:rsid w:val="00051D65"/>
    <w:rsid w:val="00054EEF"/>
    <w:rsid w:val="00065124"/>
    <w:rsid w:val="000A68EC"/>
    <w:rsid w:val="000B23E2"/>
    <w:rsid w:val="000D233C"/>
    <w:rsid w:val="00143F19"/>
    <w:rsid w:val="001F488A"/>
    <w:rsid w:val="0021026E"/>
    <w:rsid w:val="002D0B9E"/>
    <w:rsid w:val="003073D6"/>
    <w:rsid w:val="00332436"/>
    <w:rsid w:val="00345219"/>
    <w:rsid w:val="00362F29"/>
    <w:rsid w:val="003B0001"/>
    <w:rsid w:val="003B616F"/>
    <w:rsid w:val="003C33F1"/>
    <w:rsid w:val="003E7F39"/>
    <w:rsid w:val="003F12ED"/>
    <w:rsid w:val="004713A2"/>
    <w:rsid w:val="00473898"/>
    <w:rsid w:val="00493CA3"/>
    <w:rsid w:val="004C6372"/>
    <w:rsid w:val="00561B26"/>
    <w:rsid w:val="0057001F"/>
    <w:rsid w:val="00577493"/>
    <w:rsid w:val="005A7D0C"/>
    <w:rsid w:val="005D6BC7"/>
    <w:rsid w:val="006338C7"/>
    <w:rsid w:val="006563C3"/>
    <w:rsid w:val="0068625D"/>
    <w:rsid w:val="006931D5"/>
    <w:rsid w:val="006C3649"/>
    <w:rsid w:val="00706A2F"/>
    <w:rsid w:val="007235D6"/>
    <w:rsid w:val="00787E25"/>
    <w:rsid w:val="007B1949"/>
    <w:rsid w:val="00832098"/>
    <w:rsid w:val="00850D85"/>
    <w:rsid w:val="00853E26"/>
    <w:rsid w:val="008A37A3"/>
    <w:rsid w:val="008E5E3B"/>
    <w:rsid w:val="009328F0"/>
    <w:rsid w:val="00942DC4"/>
    <w:rsid w:val="00962683"/>
    <w:rsid w:val="009649A8"/>
    <w:rsid w:val="00974F2F"/>
    <w:rsid w:val="009F08FC"/>
    <w:rsid w:val="00A3576E"/>
    <w:rsid w:val="00A62954"/>
    <w:rsid w:val="00AA4671"/>
    <w:rsid w:val="00AA6F2B"/>
    <w:rsid w:val="00AB013D"/>
    <w:rsid w:val="00AE338F"/>
    <w:rsid w:val="00AE4CC1"/>
    <w:rsid w:val="00AF4FDD"/>
    <w:rsid w:val="00B02C0A"/>
    <w:rsid w:val="00B02FF8"/>
    <w:rsid w:val="00BC1BD3"/>
    <w:rsid w:val="00BD153C"/>
    <w:rsid w:val="00BF220D"/>
    <w:rsid w:val="00C524C1"/>
    <w:rsid w:val="00C725F3"/>
    <w:rsid w:val="00C96C2C"/>
    <w:rsid w:val="00CC04B3"/>
    <w:rsid w:val="00CE5129"/>
    <w:rsid w:val="00CF24FE"/>
    <w:rsid w:val="00CF4E70"/>
    <w:rsid w:val="00D746DD"/>
    <w:rsid w:val="00D90530"/>
    <w:rsid w:val="00DA1306"/>
    <w:rsid w:val="00DA1478"/>
    <w:rsid w:val="00DA7E48"/>
    <w:rsid w:val="00DB24C6"/>
    <w:rsid w:val="00DC6409"/>
    <w:rsid w:val="00E163F1"/>
    <w:rsid w:val="00E22648"/>
    <w:rsid w:val="00E33BCC"/>
    <w:rsid w:val="00E64285"/>
    <w:rsid w:val="00E7457E"/>
    <w:rsid w:val="00F2114A"/>
    <w:rsid w:val="00F90F2A"/>
    <w:rsid w:val="00FB0767"/>
    <w:rsid w:val="00FB15CE"/>
    <w:rsid w:val="00FD756B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933DF-9C0E-4A75-8B55-E090174F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24C6"/>
    <w:rPr>
      <w:rFonts w:ascii="Verdana" w:eastAsia="Times New Roman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B24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467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8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F08FC"/>
    <w:rPr>
      <w:rFonts w:ascii="Segoe UI" w:eastAsia="Times New Roman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6C3649"/>
    <w:rPr>
      <w:rFonts w:ascii="Times New Roman" w:hAnsi="Times New Roman"/>
      <w:sz w:val="24"/>
      <w:szCs w:val="20"/>
      <w:u w:val="single"/>
    </w:rPr>
  </w:style>
  <w:style w:type="character" w:customStyle="1" w:styleId="TextkrperZchn">
    <w:name w:val="Textkörper Zchn"/>
    <w:basedOn w:val="Absatz-Standardschriftart"/>
    <w:link w:val="Textkrper"/>
    <w:rsid w:val="006C3649"/>
    <w:rPr>
      <w:rFonts w:ascii="Times New Roman" w:eastAsia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54AECA88.dotm</Template>
  <TotalTime>0</TotalTime>
  <Pages>1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Zentrum für Fremdsprachen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Petra Naumann</dc:creator>
  <cp:keywords/>
  <cp:lastModifiedBy>Rebecka Janecek</cp:lastModifiedBy>
  <cp:revision>8</cp:revision>
  <cp:lastPrinted>2013-11-04T07:23:00Z</cp:lastPrinted>
  <dcterms:created xsi:type="dcterms:W3CDTF">2022-01-18T10:10:00Z</dcterms:created>
  <dcterms:modified xsi:type="dcterms:W3CDTF">2022-10-12T11:00:00Z</dcterms:modified>
</cp:coreProperties>
</file>